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E240" w14:textId="77777777" w:rsidR="00E41A5A" w:rsidRDefault="00000000">
      <w:pPr>
        <w:pStyle w:val="Nagwek1"/>
        <w:jc w:val="center"/>
      </w:pPr>
      <w:r>
        <w:rPr>
          <w:rFonts w:ascii="Calibri" w:hAnsi="Calibri" w:cs="Calibri"/>
          <w:b/>
          <w:bCs/>
          <w:color w:val="00000A"/>
          <w:sz w:val="40"/>
          <w:szCs w:val="40"/>
        </w:rPr>
        <w:t xml:space="preserve">Światowy Festiwal Weteranów w zapasach </w:t>
      </w:r>
      <w:r>
        <w:rPr>
          <w:rFonts w:ascii="Calibri" w:hAnsi="Calibri" w:cs="Calibri"/>
          <w:b/>
          <w:bCs/>
          <w:color w:val="00000A"/>
          <w:sz w:val="40"/>
          <w:szCs w:val="40"/>
        </w:rPr>
        <w:br/>
      </w:r>
      <w:r>
        <w:rPr>
          <w:b/>
          <w:bCs/>
          <w:color w:val="00000A"/>
          <w:sz w:val="28"/>
          <w:szCs w:val="28"/>
        </w:rPr>
        <w:t>Polska, AWF Warszawa, ul. Marymoncka 34, w dniach 02-04.06.2023</w:t>
      </w:r>
    </w:p>
    <w:tbl>
      <w:tblPr>
        <w:tblW w:w="101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1"/>
        <w:gridCol w:w="211"/>
        <w:gridCol w:w="2763"/>
        <w:gridCol w:w="4040"/>
      </w:tblGrid>
      <w:tr w:rsidR="00E41A5A" w14:paraId="36C50B9C" w14:textId="77777777">
        <w:tblPrEx>
          <w:tblCellMar>
            <w:top w:w="0" w:type="dxa"/>
            <w:bottom w:w="0" w:type="dxa"/>
          </w:tblCellMar>
        </w:tblPrEx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9C52" w14:textId="77777777" w:rsidR="00E41A5A" w:rsidRDefault="0000000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GRUPY WIEKOWE / DYWIZJE</w:t>
            </w:r>
          </w:p>
        </w:tc>
        <w:tc>
          <w:tcPr>
            <w:tcW w:w="7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E548" w14:textId="77777777" w:rsidR="00E41A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u w:val="single"/>
              </w:rPr>
              <w:t xml:space="preserve">Mężczyźni </w:t>
            </w:r>
            <w:r>
              <w:rPr>
                <w:rFonts w:cs="Calibri"/>
                <w:b/>
                <w:bCs/>
                <w:u w:val="single"/>
              </w:rPr>
              <w:t>(FS, GR)</w:t>
            </w:r>
            <w:r>
              <w:rPr>
                <w:rFonts w:cs="Calibri"/>
                <w:u w:val="single"/>
              </w:rPr>
              <w:t>:</w:t>
            </w:r>
          </w:p>
          <w:p w14:paraId="0CC5DFCA" w14:textId="77777777" w:rsidR="00E41A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</w:rPr>
              <w:t>A</w:t>
            </w:r>
            <w:r>
              <w:rPr>
                <w:rFonts w:cs="Calibri"/>
              </w:rPr>
              <w:t xml:space="preserve"> (1987-1983), </w:t>
            </w:r>
            <w:r>
              <w:rPr>
                <w:rFonts w:cs="Calibri"/>
                <w:b/>
                <w:bCs/>
              </w:rPr>
              <w:t>B</w:t>
            </w:r>
            <w:r>
              <w:rPr>
                <w:rFonts w:cs="Calibri"/>
              </w:rPr>
              <w:t xml:space="preserve"> (1982-1978), </w:t>
            </w:r>
            <w:r>
              <w:rPr>
                <w:rFonts w:cs="Calibri"/>
                <w:b/>
                <w:bCs/>
              </w:rPr>
              <w:t>C</w:t>
            </w:r>
            <w:r>
              <w:rPr>
                <w:rFonts w:cs="Calibri"/>
              </w:rPr>
              <w:t xml:space="preserve"> (1977-1973),</w:t>
            </w:r>
          </w:p>
          <w:p w14:paraId="1E26F9B0" w14:textId="77777777" w:rsidR="00E41A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</w:rPr>
              <w:t>D</w:t>
            </w:r>
            <w:r>
              <w:rPr>
                <w:rFonts w:cs="Calibri"/>
              </w:rPr>
              <w:t xml:space="preserve"> (1972-1968), </w:t>
            </w:r>
            <w:r>
              <w:rPr>
                <w:rFonts w:cs="Calibri"/>
                <w:b/>
                <w:bCs/>
              </w:rPr>
              <w:t>E</w:t>
            </w:r>
            <w:r>
              <w:rPr>
                <w:rFonts w:cs="Calibri"/>
              </w:rPr>
              <w:t xml:space="preserve"> (1967-1963),</w:t>
            </w:r>
            <w:r>
              <w:rPr>
                <w:rFonts w:cs="Calibri"/>
                <w:b/>
                <w:bCs/>
              </w:rPr>
              <w:t xml:space="preserve"> F</w:t>
            </w:r>
            <w:r>
              <w:rPr>
                <w:rFonts w:cs="Calibri"/>
              </w:rPr>
              <w:t xml:space="preserve"> (1962-1958), </w:t>
            </w:r>
            <w:r>
              <w:rPr>
                <w:rFonts w:cs="Calibri"/>
                <w:b/>
                <w:bCs/>
              </w:rPr>
              <w:t>G</w:t>
            </w:r>
            <w:r>
              <w:rPr>
                <w:rFonts w:cs="Calibri"/>
              </w:rPr>
              <w:t xml:space="preserve"> (1957+)  </w:t>
            </w:r>
          </w:p>
          <w:p w14:paraId="58459C58" w14:textId="77777777" w:rsidR="00E41A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u w:val="single"/>
              </w:rPr>
              <w:t xml:space="preserve">Kobiety </w:t>
            </w:r>
            <w:r>
              <w:rPr>
                <w:rFonts w:cs="Calibri"/>
                <w:b/>
                <w:bCs/>
                <w:u w:val="single"/>
              </w:rPr>
              <w:t>(WW)</w:t>
            </w:r>
            <w:r>
              <w:rPr>
                <w:rFonts w:cs="Calibri"/>
                <w:u w:val="single"/>
              </w:rPr>
              <w:t>:</w:t>
            </w:r>
          </w:p>
          <w:p w14:paraId="018BB9C8" w14:textId="77777777" w:rsidR="00E41A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</w:rPr>
              <w:t>A</w:t>
            </w:r>
            <w:r>
              <w:rPr>
                <w:rFonts w:cs="Calibri"/>
              </w:rPr>
              <w:t xml:space="preserve"> (1987-1983), </w:t>
            </w:r>
            <w:r>
              <w:rPr>
                <w:rFonts w:cs="Calibri"/>
                <w:b/>
                <w:bCs/>
              </w:rPr>
              <w:t>B</w:t>
            </w:r>
            <w:r>
              <w:rPr>
                <w:rFonts w:cs="Calibri"/>
              </w:rPr>
              <w:t xml:space="preserve"> (1982-1978)</w:t>
            </w:r>
          </w:p>
          <w:p w14:paraId="6862F104" w14:textId="77777777" w:rsidR="00E41A5A" w:rsidRDefault="00E41A5A">
            <w:pPr>
              <w:pStyle w:val="Standard"/>
              <w:spacing w:after="0" w:line="240" w:lineRule="auto"/>
            </w:pPr>
          </w:p>
        </w:tc>
      </w:tr>
      <w:tr w:rsidR="00E41A5A" w14:paraId="26607CD8" w14:textId="77777777">
        <w:tblPrEx>
          <w:tblCellMar>
            <w:top w:w="0" w:type="dxa"/>
            <w:bottom w:w="0" w:type="dxa"/>
          </w:tblCellMar>
        </w:tblPrEx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26DB" w14:textId="77777777" w:rsidR="00E41A5A" w:rsidRDefault="0000000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KATEGORIE WAGOWE</w:t>
            </w:r>
          </w:p>
        </w:tc>
        <w:tc>
          <w:tcPr>
            <w:tcW w:w="7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6878" w14:textId="77777777" w:rsidR="00E41A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u w:val="single"/>
              </w:rPr>
              <w:t>Mężczyźni</w:t>
            </w:r>
            <w:r>
              <w:rPr>
                <w:rFonts w:cs="Calibri"/>
                <w:b/>
                <w:bCs/>
                <w:u w:val="single"/>
              </w:rPr>
              <w:t xml:space="preserve"> (FS, GR):</w:t>
            </w:r>
            <w:r>
              <w:rPr>
                <w:rFonts w:cs="Calibri"/>
              </w:rPr>
              <w:t xml:space="preserve"> 55-62 kg, 70 kg, 78 kg, 88 kg, 100 kg, 130 kg</w:t>
            </w:r>
          </w:p>
          <w:p w14:paraId="6C2A6CF4" w14:textId="77777777" w:rsidR="00E41A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u w:val="single"/>
              </w:rPr>
              <w:t xml:space="preserve">Kobiety </w:t>
            </w:r>
            <w:r>
              <w:rPr>
                <w:rFonts w:cs="Calibri"/>
                <w:b/>
                <w:bCs/>
                <w:u w:val="single"/>
              </w:rPr>
              <w:t>(WW):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</w:rPr>
              <w:t>55 kg, 65 kg, 70+ kg</w:t>
            </w:r>
          </w:p>
          <w:p w14:paraId="32A2B0AC" w14:textId="77777777" w:rsidR="00E41A5A" w:rsidRDefault="00E41A5A">
            <w:pPr>
              <w:pStyle w:val="Standard"/>
              <w:spacing w:after="0" w:line="240" w:lineRule="auto"/>
            </w:pPr>
          </w:p>
        </w:tc>
      </w:tr>
      <w:tr w:rsidR="00E41A5A" w14:paraId="7E906830" w14:textId="77777777">
        <w:tblPrEx>
          <w:tblCellMar>
            <w:top w:w="0" w:type="dxa"/>
            <w:bottom w:w="0" w:type="dxa"/>
          </w:tblCellMar>
        </w:tblPrEx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3373" w14:textId="77777777" w:rsidR="00E41A5A" w:rsidRDefault="0000000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STARTOWE</w:t>
            </w:r>
          </w:p>
        </w:tc>
        <w:tc>
          <w:tcPr>
            <w:tcW w:w="7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9979" w14:textId="77777777" w:rsidR="00E41A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</w:rPr>
              <w:t>FS</w:t>
            </w:r>
            <w:r>
              <w:rPr>
                <w:rFonts w:cs="Calibri"/>
              </w:rPr>
              <w:t xml:space="preserve"> - 35 $, </w:t>
            </w:r>
            <w:r>
              <w:rPr>
                <w:rFonts w:cs="Calibri"/>
                <w:b/>
                <w:bCs/>
              </w:rPr>
              <w:t>GR</w:t>
            </w:r>
            <w:r>
              <w:rPr>
                <w:rFonts w:cs="Calibri"/>
              </w:rPr>
              <w:t xml:space="preserve"> - 35 $,</w:t>
            </w:r>
            <w:r>
              <w:rPr>
                <w:rFonts w:cs="Calibri"/>
                <w:b/>
                <w:bCs/>
              </w:rPr>
              <w:t xml:space="preserve"> WW</w:t>
            </w:r>
            <w:r>
              <w:rPr>
                <w:rFonts w:cs="Calibri"/>
              </w:rPr>
              <w:t xml:space="preserve"> - 35 $,</w:t>
            </w:r>
          </w:p>
          <w:p w14:paraId="05B87081" w14:textId="77777777" w:rsidR="00E41A5A" w:rsidRDefault="00000000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Opłata startowa będzie pobierana podczas akredytacji.</w:t>
            </w:r>
          </w:p>
          <w:p w14:paraId="0FC0CB86" w14:textId="77777777" w:rsidR="00E41A5A" w:rsidRDefault="00000000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Zawodnicy polscy, członkowie KPWZ, którzy opłacili składki członkowskie i licencje PZZ na rok 2023 są zwolnieni z opłaty startowej.</w:t>
            </w:r>
          </w:p>
          <w:p w14:paraId="724C922B" w14:textId="77777777" w:rsidR="00E41A5A" w:rsidRDefault="00E41A5A">
            <w:pPr>
              <w:pStyle w:val="Standard"/>
              <w:spacing w:after="0" w:line="240" w:lineRule="auto"/>
              <w:jc w:val="both"/>
            </w:pPr>
          </w:p>
        </w:tc>
      </w:tr>
      <w:tr w:rsidR="00E41A5A" w14:paraId="6AF19A60" w14:textId="77777777">
        <w:tblPrEx>
          <w:tblCellMar>
            <w:top w:w="0" w:type="dxa"/>
            <w:bottom w:w="0" w:type="dxa"/>
          </w:tblCellMar>
        </w:tblPrEx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A0149" w14:textId="77777777" w:rsidR="00E41A5A" w:rsidRDefault="0000000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INFORMACJA</w:t>
            </w:r>
          </w:p>
        </w:tc>
        <w:tc>
          <w:tcPr>
            <w:tcW w:w="7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0D23" w14:textId="77777777" w:rsidR="00E41A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 xml:space="preserve">Tel  + 48 503 113 856 – Stanisław Kamiński e-mail : </w:t>
            </w:r>
            <w:hyperlink r:id="rId6" w:history="1">
              <w:r>
                <w:rPr>
                  <w:rFonts w:cs="Calibri"/>
                </w:rPr>
                <w:t>stkaminski_xl@wp.pl</w:t>
              </w:r>
            </w:hyperlink>
          </w:p>
          <w:p w14:paraId="30D4B35C" w14:textId="77777777" w:rsidR="00E41A5A" w:rsidRDefault="00E41A5A">
            <w:pPr>
              <w:pStyle w:val="Standard"/>
              <w:spacing w:after="0" w:line="240" w:lineRule="auto"/>
            </w:pPr>
          </w:p>
        </w:tc>
      </w:tr>
      <w:tr w:rsidR="00E41A5A" w14:paraId="70A786A6" w14:textId="77777777">
        <w:tblPrEx>
          <w:tblCellMar>
            <w:top w:w="0" w:type="dxa"/>
            <w:bottom w:w="0" w:type="dxa"/>
          </w:tblCellMar>
        </w:tblPrEx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C396E" w14:textId="77777777" w:rsidR="00E41A5A" w:rsidRDefault="0000000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ZGŁOSZENIA</w:t>
            </w:r>
          </w:p>
        </w:tc>
        <w:tc>
          <w:tcPr>
            <w:tcW w:w="7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01CF" w14:textId="77777777" w:rsidR="00E41A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 xml:space="preserve">Zgłoszenia należy dokonać tylko na załączonych drukach i przesłać na adres e-mail: </w:t>
            </w:r>
            <w:hyperlink r:id="rId7" w:history="1">
              <w:r>
                <w:rPr>
                  <w:rFonts w:cs="Calibri"/>
                </w:rPr>
                <w:t>pol.festival.veterans@gmail.com</w:t>
              </w:r>
            </w:hyperlink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70C0"/>
              </w:rPr>
              <w:t xml:space="preserve"> </w:t>
            </w:r>
          </w:p>
          <w:p w14:paraId="77F63BA9" w14:textId="77777777" w:rsidR="00E41A5A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</w:rPr>
              <w:t xml:space="preserve">Zgłoszenia będą przyjmowane </w:t>
            </w:r>
            <w:r>
              <w:rPr>
                <w:rFonts w:cs="Calibri"/>
                <w:b/>
                <w:bCs/>
              </w:rPr>
              <w:t>do 15.05.2023 do godz.24.00.</w:t>
            </w:r>
          </w:p>
          <w:p w14:paraId="3C5BBDF4" w14:textId="77777777" w:rsidR="00E41A5A" w:rsidRDefault="00000000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 tym terminie zawodnicy nie będą mogli brać udziału w rywalizacji sportowej.</w:t>
            </w:r>
          </w:p>
          <w:p w14:paraId="26930159" w14:textId="77777777" w:rsidR="00E41A5A" w:rsidRDefault="00E41A5A">
            <w:pPr>
              <w:pStyle w:val="Standard"/>
              <w:spacing w:after="0" w:line="240" w:lineRule="auto"/>
              <w:jc w:val="both"/>
            </w:pPr>
          </w:p>
        </w:tc>
      </w:tr>
      <w:tr w:rsidR="00E41A5A" w14:paraId="3C14FBB1" w14:textId="77777777">
        <w:tblPrEx>
          <w:tblCellMar>
            <w:top w:w="0" w:type="dxa"/>
            <w:bottom w:w="0" w:type="dxa"/>
          </w:tblCellMar>
        </w:tblPrEx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58DE8" w14:textId="77777777" w:rsidR="00E41A5A" w:rsidRDefault="00000000">
            <w:pPr>
              <w:pStyle w:val="Standard"/>
              <w:spacing w:after="0" w:line="240" w:lineRule="auto"/>
            </w:pPr>
            <w:r>
              <w:rPr>
                <w:rStyle w:val="d2edcug0"/>
                <w:rFonts w:cs="Calibri"/>
              </w:rPr>
              <w:t>Z</w:t>
            </w:r>
            <w:r>
              <w:rPr>
                <w:rStyle w:val="d2edcug0"/>
              </w:rPr>
              <w:t xml:space="preserve">AKWATEROWANIE </w:t>
            </w:r>
            <w:r>
              <w:rPr>
                <w:rStyle w:val="d2edcug0"/>
              </w:rPr>
              <w:br/>
              <w:t>I WYŻYWIENIE</w:t>
            </w:r>
          </w:p>
        </w:tc>
        <w:tc>
          <w:tcPr>
            <w:tcW w:w="7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E402" w14:textId="77777777" w:rsidR="00E41A5A" w:rsidRDefault="00000000">
            <w:pPr>
              <w:pStyle w:val="Standard"/>
              <w:spacing w:after="0" w:line="240" w:lineRule="auto"/>
            </w:pPr>
            <w:r>
              <w:rPr>
                <w:rStyle w:val="d2edcug0"/>
              </w:rPr>
              <w:t>Organizator nie zabezpiecza wyżywienia i zakwaterowania /we własnym zakresie/.</w:t>
            </w:r>
          </w:p>
        </w:tc>
      </w:tr>
      <w:tr w:rsidR="00E41A5A" w14:paraId="3451D49D" w14:textId="77777777">
        <w:tblPrEx>
          <w:tblCellMar>
            <w:top w:w="0" w:type="dxa"/>
            <w:bottom w:w="0" w:type="dxa"/>
          </w:tblCellMar>
        </w:tblPrEx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7C69" w14:textId="77777777" w:rsidR="00E41A5A" w:rsidRDefault="00000000">
            <w:pPr>
              <w:pStyle w:val="Standard"/>
              <w:spacing w:after="0" w:line="240" w:lineRule="auto"/>
            </w:pPr>
            <w:r>
              <w:rPr>
                <w:rStyle w:val="d2edcug0"/>
                <w:rFonts w:cs="Calibri"/>
              </w:rPr>
              <w:t>B</w:t>
            </w:r>
            <w:r>
              <w:rPr>
                <w:rStyle w:val="d2edcug0"/>
              </w:rPr>
              <w:t>ADANIA LEKARSKIE</w:t>
            </w:r>
          </w:p>
        </w:tc>
        <w:tc>
          <w:tcPr>
            <w:tcW w:w="7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8A15" w14:textId="77777777" w:rsidR="00E41A5A" w:rsidRDefault="00000000">
            <w:pPr>
              <w:pStyle w:val="Standard"/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Startujący powinni mieć aktualne badanie lekarskie zrobione 30 dni przed startem.</w:t>
            </w:r>
          </w:p>
          <w:p w14:paraId="69531B79" w14:textId="77777777" w:rsidR="00E41A5A" w:rsidRDefault="00E41A5A">
            <w:pPr>
              <w:pStyle w:val="Standard"/>
              <w:spacing w:after="0" w:line="240" w:lineRule="auto"/>
              <w:jc w:val="both"/>
            </w:pPr>
          </w:p>
        </w:tc>
      </w:tr>
      <w:tr w:rsidR="00E41A5A" w14:paraId="050192BA" w14:textId="77777777">
        <w:tblPrEx>
          <w:tblCellMar>
            <w:top w:w="0" w:type="dxa"/>
            <w:bottom w:w="0" w:type="dxa"/>
          </w:tblCellMar>
        </w:tblPrEx>
        <w:tc>
          <w:tcPr>
            <w:tcW w:w="101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654D7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b/>
                <w:bCs/>
              </w:rPr>
              <w:t>P</w:t>
            </w:r>
            <w:r>
              <w:rPr>
                <w:rStyle w:val="d2edcug0"/>
                <w:b/>
                <w:bCs/>
              </w:rPr>
              <w:t>LAN  WYDARZEŃ</w:t>
            </w:r>
          </w:p>
        </w:tc>
      </w:tr>
      <w:tr w:rsidR="00E41A5A" w14:paraId="03812896" w14:textId="77777777">
        <w:tblPrEx>
          <w:tblCellMar>
            <w:top w:w="0" w:type="dxa"/>
            <w:bottom w:w="0" w:type="dxa"/>
          </w:tblCellMar>
        </w:tblPrEx>
        <w:tc>
          <w:tcPr>
            <w:tcW w:w="101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9C26" w14:textId="77777777" w:rsidR="00E41A5A" w:rsidRDefault="0000000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Miejsce: AWF Warszawa - ul Marymoncka 34 - Pawilon Sportów Walki</w:t>
            </w:r>
          </w:p>
        </w:tc>
      </w:tr>
      <w:tr w:rsidR="00E41A5A" w14:paraId="050D063E" w14:textId="77777777">
        <w:tblPrEx>
          <w:tblCellMar>
            <w:top w:w="0" w:type="dxa"/>
            <w:bottom w:w="0" w:type="dxa"/>
          </w:tblCellMar>
        </w:tblPrEx>
        <w:tc>
          <w:tcPr>
            <w:tcW w:w="3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C09C" w14:textId="77777777" w:rsidR="00E41A5A" w:rsidRDefault="00000000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 i miejsce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FEA67" w14:textId="77777777" w:rsidR="00E41A5A" w:rsidRDefault="00000000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Godzina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4111" w14:textId="77777777" w:rsidR="00E41A5A" w:rsidRDefault="00000000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Treść wydarzeń</w:t>
            </w:r>
          </w:p>
        </w:tc>
      </w:tr>
      <w:tr w:rsidR="00E41A5A" w14:paraId="5BAE8DD4" w14:textId="77777777">
        <w:tblPrEx>
          <w:tblCellMar>
            <w:top w:w="0" w:type="dxa"/>
            <w:bottom w:w="0" w:type="dxa"/>
          </w:tblCellMar>
        </w:tblPrEx>
        <w:tc>
          <w:tcPr>
            <w:tcW w:w="3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1C90" w14:textId="77777777" w:rsidR="00E41A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</w:rPr>
              <w:t>02.06.2023</w:t>
            </w:r>
            <w:r>
              <w:rPr>
                <w:rFonts w:cs="Calibri"/>
              </w:rPr>
              <w:t xml:space="preserve"> Piątek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A850" w14:textId="77777777" w:rsidR="00E41A5A" w:rsidRDefault="00000000">
            <w:pPr>
              <w:pStyle w:val="Standard"/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18.00–20.00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E365" w14:textId="77777777" w:rsidR="00E41A5A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iCs/>
              </w:rPr>
              <w:t xml:space="preserve">Akredytacja, waga uczestników i kontrola medyczna </w:t>
            </w:r>
            <w:r>
              <w:rPr>
                <w:rFonts w:cs="Calibri"/>
                <w:b/>
                <w:bCs/>
                <w:i/>
                <w:iCs/>
              </w:rPr>
              <w:t>GR, FS, WW</w:t>
            </w:r>
          </w:p>
        </w:tc>
      </w:tr>
      <w:tr w:rsidR="00E41A5A" w14:paraId="35C3A33F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3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ECAF" w14:textId="77777777" w:rsidR="00E41A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</w:rPr>
              <w:t>03.06.2023</w:t>
            </w:r>
            <w:r>
              <w:rPr>
                <w:rFonts w:cs="Calibri"/>
              </w:rPr>
              <w:t xml:space="preserve"> Sobota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DA48" w14:textId="77777777" w:rsidR="00E41A5A" w:rsidRDefault="00000000">
            <w:pPr>
              <w:pStyle w:val="Standard"/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9.00–15.00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B46E" w14:textId="77777777" w:rsidR="00E41A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i/>
                <w:iCs/>
              </w:rPr>
              <w:t xml:space="preserve">Walki eliminacyjne - </w:t>
            </w:r>
            <w:r>
              <w:rPr>
                <w:rFonts w:cs="Calibri"/>
                <w:b/>
                <w:bCs/>
                <w:i/>
                <w:iCs/>
              </w:rPr>
              <w:t>GR</w:t>
            </w:r>
          </w:p>
        </w:tc>
      </w:tr>
      <w:tr w:rsidR="00E41A5A" w14:paraId="51E33FFE" w14:textId="77777777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3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8613" w14:textId="77777777" w:rsidR="00E41A5A" w:rsidRDefault="00E41A5A"/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46BF" w14:textId="77777777" w:rsidR="00E41A5A" w:rsidRDefault="00000000">
            <w:pPr>
              <w:pStyle w:val="Standard"/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15.00-15.30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B793" w14:textId="77777777" w:rsidR="00E41A5A" w:rsidRDefault="00000000">
            <w:pPr>
              <w:pStyle w:val="Standard"/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Uroczyste Otwarcie Festiwalu Weteranów</w:t>
            </w:r>
          </w:p>
        </w:tc>
      </w:tr>
      <w:tr w:rsidR="00E41A5A" w14:paraId="28F26535" w14:textId="7777777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3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D8F4" w14:textId="77777777" w:rsidR="00E41A5A" w:rsidRDefault="00E41A5A"/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CEC7" w14:textId="77777777" w:rsidR="00E41A5A" w:rsidRDefault="00000000">
            <w:pPr>
              <w:pStyle w:val="Standard"/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15.30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5C5F" w14:textId="77777777" w:rsidR="00E41A5A" w:rsidRDefault="00000000">
            <w:pPr>
              <w:pStyle w:val="Standard"/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c.d. walk eliminacyjnych, walki finałowe i dekoracja</w:t>
            </w:r>
          </w:p>
        </w:tc>
      </w:tr>
      <w:tr w:rsidR="00E41A5A" w14:paraId="769BADB5" w14:textId="77777777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3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5AAC" w14:textId="77777777" w:rsidR="00E41A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</w:rPr>
              <w:t>04.06.2023</w:t>
            </w:r>
            <w:r>
              <w:rPr>
                <w:rFonts w:cs="Calibri"/>
              </w:rPr>
              <w:t xml:space="preserve"> Niedziela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07011" w14:textId="77777777" w:rsidR="00E41A5A" w:rsidRDefault="00000000">
            <w:pPr>
              <w:pStyle w:val="Standard"/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8.00-9.00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387B" w14:textId="77777777" w:rsidR="00E41A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i/>
                <w:iCs/>
              </w:rPr>
              <w:t xml:space="preserve">Akredytacja, waga uczestników i kontrola medyczna </w:t>
            </w:r>
            <w:r>
              <w:rPr>
                <w:rFonts w:cs="Calibri"/>
                <w:b/>
                <w:bCs/>
                <w:i/>
                <w:iCs/>
              </w:rPr>
              <w:t>FS, WW (dla zawodników którzy nie ważyli się w piątek)</w:t>
            </w:r>
          </w:p>
        </w:tc>
      </w:tr>
      <w:tr w:rsidR="00E41A5A" w14:paraId="61D92AD2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3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EF97" w14:textId="77777777" w:rsidR="00E41A5A" w:rsidRDefault="00E41A5A"/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50FF" w14:textId="77777777" w:rsidR="00E41A5A" w:rsidRDefault="00000000">
            <w:pPr>
              <w:pStyle w:val="Standard"/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10.00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EF1A6" w14:textId="77777777" w:rsidR="00E41A5A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i/>
                <w:iCs/>
              </w:rPr>
              <w:t xml:space="preserve">Walk eliminacyjnych, walki finałowe i dekoracja - </w:t>
            </w:r>
            <w:r>
              <w:rPr>
                <w:rFonts w:cs="Calibri"/>
                <w:b/>
                <w:bCs/>
                <w:i/>
                <w:iCs/>
              </w:rPr>
              <w:t>FS, WW</w:t>
            </w:r>
          </w:p>
        </w:tc>
      </w:tr>
    </w:tbl>
    <w:p w14:paraId="634C98FF" w14:textId="77777777" w:rsidR="00E41A5A" w:rsidRDefault="00E41A5A">
      <w:pPr>
        <w:pStyle w:val="Standard"/>
        <w:jc w:val="center"/>
      </w:pPr>
    </w:p>
    <w:p w14:paraId="0C965F42" w14:textId="77777777" w:rsidR="00E41A5A" w:rsidRDefault="00E41A5A">
      <w:pPr>
        <w:pStyle w:val="Standard"/>
        <w:jc w:val="center"/>
      </w:pPr>
    </w:p>
    <w:p w14:paraId="7FD11AAC" w14:textId="77777777" w:rsidR="00E41A5A" w:rsidRDefault="00E41A5A">
      <w:pPr>
        <w:pStyle w:val="Standard"/>
        <w:jc w:val="center"/>
      </w:pPr>
    </w:p>
    <w:p w14:paraId="13F9456D" w14:textId="77777777" w:rsidR="00E41A5A" w:rsidRDefault="00E41A5A">
      <w:pPr>
        <w:pStyle w:val="Standard"/>
        <w:jc w:val="center"/>
      </w:pPr>
    </w:p>
    <w:p w14:paraId="5CE933B3" w14:textId="77777777" w:rsidR="00E41A5A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Style w:val="d2edcug0"/>
          <w:rFonts w:cs="Calibri"/>
          <w:b/>
          <w:bCs/>
          <w:sz w:val="28"/>
          <w:szCs w:val="28"/>
        </w:rPr>
        <w:t>Z G Ł O S Z E N I E</w:t>
      </w:r>
    </w:p>
    <w:p w14:paraId="79713057" w14:textId="77777777" w:rsidR="00E41A5A" w:rsidRDefault="00000000">
      <w:pPr>
        <w:pStyle w:val="Nagwek1"/>
        <w:jc w:val="center"/>
      </w:pPr>
      <w:r>
        <w:rPr>
          <w:rStyle w:val="d2edcug0"/>
          <w:rFonts w:cs="Calibri"/>
          <w:b/>
          <w:bCs/>
          <w:color w:val="00000A"/>
        </w:rPr>
        <w:t>Światowy Festiwal Weteranów w zapasach (GR, FS, WW)</w:t>
      </w:r>
      <w:r>
        <w:rPr>
          <w:rStyle w:val="d2edcug0"/>
          <w:rFonts w:cs="Calibri"/>
          <w:b/>
          <w:bCs/>
          <w:color w:val="00000A"/>
        </w:rPr>
        <w:br/>
      </w:r>
      <w:r>
        <w:rPr>
          <w:b/>
          <w:bCs/>
          <w:color w:val="00000A"/>
          <w:sz w:val="24"/>
          <w:szCs w:val="24"/>
        </w:rPr>
        <w:t>Polska, AWF Warszawa, ul. Marymoncka 34, w dniach 02-04.06.2023</w:t>
      </w:r>
    </w:p>
    <w:p w14:paraId="06588367" w14:textId="77777777" w:rsidR="00E41A5A" w:rsidRDefault="00E41A5A">
      <w:pPr>
        <w:pStyle w:val="Standard"/>
        <w:spacing w:line="240" w:lineRule="auto"/>
        <w:jc w:val="center"/>
      </w:pPr>
    </w:p>
    <w:p w14:paraId="0CB5BB65" w14:textId="77777777" w:rsidR="00E41A5A" w:rsidRDefault="00000000">
      <w:pPr>
        <w:pStyle w:val="Standard"/>
      </w:pPr>
      <w:r>
        <w:rPr>
          <w:rStyle w:val="d2edcug0"/>
          <w:rFonts w:cs="Calibri"/>
          <w:b/>
          <w:bCs/>
        </w:rPr>
        <w:t>Mężczyźni (GR, FS)</w:t>
      </w:r>
      <w:r>
        <w:rPr>
          <w:rStyle w:val="d2edcug0"/>
          <w:rFonts w:cs="Calibri"/>
          <w:b/>
          <w:bCs/>
        </w:rPr>
        <w:br/>
      </w:r>
      <w:r>
        <w:rPr>
          <w:rStyle w:val="d2edcug0"/>
        </w:rPr>
        <w:t xml:space="preserve">Dywizja: </w:t>
      </w:r>
      <w:r>
        <w:rPr>
          <w:rFonts w:cs="Calibri"/>
          <w:b/>
          <w:bCs/>
        </w:rPr>
        <w:t>A</w:t>
      </w:r>
      <w:r>
        <w:rPr>
          <w:rFonts w:cs="Calibri"/>
        </w:rPr>
        <w:t xml:space="preserve"> (1987-1983), </w:t>
      </w:r>
      <w:r>
        <w:rPr>
          <w:rFonts w:cs="Calibri"/>
          <w:b/>
          <w:bCs/>
        </w:rPr>
        <w:t>B</w:t>
      </w:r>
      <w:r>
        <w:rPr>
          <w:rFonts w:cs="Calibri"/>
        </w:rPr>
        <w:t xml:space="preserve"> (1982-1978), </w:t>
      </w:r>
      <w:r>
        <w:rPr>
          <w:rFonts w:cs="Calibri"/>
          <w:b/>
          <w:bCs/>
        </w:rPr>
        <w:t>C</w:t>
      </w:r>
      <w:r>
        <w:rPr>
          <w:rFonts w:cs="Calibri"/>
        </w:rPr>
        <w:t xml:space="preserve"> (1977-1973), </w:t>
      </w:r>
      <w:r>
        <w:rPr>
          <w:rFonts w:cs="Calibri"/>
          <w:b/>
          <w:bCs/>
        </w:rPr>
        <w:t>D</w:t>
      </w:r>
      <w:r>
        <w:rPr>
          <w:rFonts w:cs="Calibri"/>
        </w:rPr>
        <w:t xml:space="preserve"> (1972-1968), </w:t>
      </w:r>
      <w:r>
        <w:rPr>
          <w:rFonts w:cs="Calibri"/>
          <w:b/>
          <w:bCs/>
        </w:rPr>
        <w:t>E</w:t>
      </w:r>
      <w:r>
        <w:rPr>
          <w:rFonts w:cs="Calibri"/>
        </w:rPr>
        <w:t xml:space="preserve"> (1967-1963),</w:t>
      </w:r>
      <w:r>
        <w:rPr>
          <w:rFonts w:cs="Calibri"/>
          <w:b/>
          <w:bCs/>
        </w:rPr>
        <w:t xml:space="preserve"> F</w:t>
      </w:r>
      <w:r>
        <w:rPr>
          <w:rFonts w:cs="Calibri"/>
        </w:rPr>
        <w:t xml:space="preserve"> (1962-1958), </w:t>
      </w:r>
      <w:r>
        <w:rPr>
          <w:rFonts w:cs="Calibri"/>
          <w:b/>
          <w:bCs/>
        </w:rPr>
        <w:t>G</w:t>
      </w:r>
      <w:r>
        <w:rPr>
          <w:rFonts w:cs="Calibri"/>
        </w:rPr>
        <w:t xml:space="preserve"> (1957+)  </w:t>
      </w:r>
      <w:r>
        <w:rPr>
          <w:rStyle w:val="d2edcug0"/>
        </w:rPr>
        <w:br/>
      </w:r>
      <w:r>
        <w:rPr>
          <w:rStyle w:val="d2edcug0"/>
          <w:rFonts w:cs="Calibri"/>
        </w:rPr>
        <w:t>Kategorie wagowe: 55- 62 kg, 70 kg,78 kg, 88 kg, 100 kg, 130 kg</w:t>
      </w:r>
    </w:p>
    <w:p w14:paraId="32E2D547" w14:textId="77777777" w:rsidR="00E41A5A" w:rsidRDefault="00000000">
      <w:pPr>
        <w:pStyle w:val="Standard"/>
        <w:ind w:left="3540"/>
      </w:pPr>
      <w:r>
        <w:rPr>
          <w:rStyle w:val="d2edcug0"/>
          <w:rFonts w:cs="Calibri"/>
          <w:b/>
          <w:bCs/>
        </w:rPr>
        <w:t>Kobiet (WW)</w:t>
      </w:r>
      <w:r>
        <w:rPr>
          <w:rStyle w:val="d2edcug0"/>
          <w:rFonts w:cs="Calibri"/>
          <w:b/>
          <w:bCs/>
        </w:rPr>
        <w:br/>
      </w:r>
      <w:r>
        <w:rPr>
          <w:rStyle w:val="d2edcug0"/>
        </w:rPr>
        <w:t xml:space="preserve">Dywizja: </w:t>
      </w:r>
      <w:r>
        <w:rPr>
          <w:rFonts w:cs="Calibri"/>
          <w:b/>
          <w:bCs/>
        </w:rPr>
        <w:t>A</w:t>
      </w:r>
      <w:r>
        <w:rPr>
          <w:rFonts w:cs="Calibri"/>
        </w:rPr>
        <w:t xml:space="preserve"> (1987-1983), </w:t>
      </w:r>
      <w:r>
        <w:rPr>
          <w:rFonts w:cs="Calibri"/>
          <w:b/>
          <w:bCs/>
        </w:rPr>
        <w:t>B</w:t>
      </w:r>
      <w:r>
        <w:rPr>
          <w:rFonts w:cs="Calibri"/>
        </w:rPr>
        <w:t xml:space="preserve"> (1982-1978)</w:t>
      </w:r>
      <w:r>
        <w:rPr>
          <w:rStyle w:val="d2edcug0"/>
        </w:rPr>
        <w:br/>
      </w:r>
      <w:r>
        <w:rPr>
          <w:rStyle w:val="d2edcug0"/>
          <w:rFonts w:cs="Calibri"/>
        </w:rPr>
        <w:t>Kategorie wagowe: 55 kg, 65 kg, 70+ kg</w:t>
      </w:r>
    </w:p>
    <w:tbl>
      <w:tblPr>
        <w:tblW w:w="97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3705"/>
        <w:gridCol w:w="1558"/>
        <w:gridCol w:w="1276"/>
        <w:gridCol w:w="1133"/>
        <w:gridCol w:w="1421"/>
      </w:tblGrid>
      <w:tr w:rsidR="00E41A5A" w14:paraId="7BFD0B12" w14:textId="77777777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CD87D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A0921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D0909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7423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>Dywizja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42B3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>Kategoria wagowa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F9AA6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>Styl</w:t>
            </w:r>
          </w:p>
          <w:p w14:paraId="040CD968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>(GR, FS, WW)</w:t>
            </w:r>
          </w:p>
        </w:tc>
      </w:tr>
      <w:tr w:rsidR="00E41A5A" w14:paraId="5629A06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EBCC2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C24D6" w14:textId="77777777" w:rsidR="00E41A5A" w:rsidRDefault="00E41A5A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EEB9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C05E7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B2876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C23E3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</w:tr>
      <w:tr w:rsidR="00E41A5A" w14:paraId="4A7C776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B0FDF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94EF" w14:textId="77777777" w:rsidR="00E41A5A" w:rsidRDefault="00E41A5A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A7423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617FE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3245E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713B9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</w:tr>
      <w:tr w:rsidR="00E41A5A" w14:paraId="11F7904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E548F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EC21F" w14:textId="77777777" w:rsidR="00E41A5A" w:rsidRDefault="00E41A5A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A06BD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54A9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97C42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0D7E7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</w:tr>
      <w:tr w:rsidR="00E41A5A" w14:paraId="7F86AAC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7126A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4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5ACD" w14:textId="77777777" w:rsidR="00E41A5A" w:rsidRDefault="00E41A5A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A52B3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369E7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2AAB1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B382C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</w:tr>
      <w:tr w:rsidR="00E41A5A" w14:paraId="400E09E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36ADD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78BCE" w14:textId="77777777" w:rsidR="00E41A5A" w:rsidRDefault="00E41A5A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B50DB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98E11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BF7F9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BE1C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</w:tr>
      <w:tr w:rsidR="00E41A5A" w14:paraId="34C7C38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F73BB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6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7B457" w14:textId="77777777" w:rsidR="00E41A5A" w:rsidRDefault="00E41A5A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E1431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8A8C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EDB4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01239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</w:tr>
      <w:tr w:rsidR="00E41A5A" w14:paraId="25B2240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4CC4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7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EDE8F" w14:textId="77777777" w:rsidR="00E41A5A" w:rsidRDefault="00E41A5A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CE864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C395E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19A59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B21F2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</w:tr>
      <w:tr w:rsidR="00E41A5A" w14:paraId="0CE5B0B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D9FC0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8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655DB" w14:textId="77777777" w:rsidR="00E41A5A" w:rsidRDefault="00E41A5A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6283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1F06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DE14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883F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</w:tr>
      <w:tr w:rsidR="00E41A5A" w14:paraId="0747FFB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8BEBB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9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A07DD" w14:textId="77777777" w:rsidR="00E41A5A" w:rsidRDefault="00E41A5A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93C2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D5797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5F4BB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A583E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</w:tr>
      <w:tr w:rsidR="00E41A5A" w14:paraId="4C5802C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ADEDB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10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478A9" w14:textId="77777777" w:rsidR="00E41A5A" w:rsidRDefault="00E41A5A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5C409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E628A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716BB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FF288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</w:tr>
      <w:tr w:rsidR="00E41A5A" w14:paraId="15455DF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F6F0C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11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408A2" w14:textId="77777777" w:rsidR="00E41A5A" w:rsidRDefault="00E41A5A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C108E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41265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27B70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67438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</w:tr>
      <w:tr w:rsidR="00E41A5A" w14:paraId="34FFE89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37DFE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12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52CE6" w14:textId="77777777" w:rsidR="00E41A5A" w:rsidRDefault="00E41A5A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85329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B4368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5BBC1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0C630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</w:tr>
      <w:tr w:rsidR="00E41A5A" w14:paraId="50B4E76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9E74E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13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B7301" w14:textId="77777777" w:rsidR="00E41A5A" w:rsidRDefault="00E41A5A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7B4C5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EC761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39799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BADBD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</w:tr>
      <w:tr w:rsidR="00E41A5A" w14:paraId="36DE95D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D4529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14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1654" w14:textId="77777777" w:rsidR="00E41A5A" w:rsidRDefault="00E41A5A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C6597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219DC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6FC1E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D3A8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</w:tr>
      <w:tr w:rsidR="00E41A5A" w14:paraId="1B6C399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65F33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15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ED10" w14:textId="77777777" w:rsidR="00E41A5A" w:rsidRDefault="00E41A5A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47DF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6ED4F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CB7D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D4CE8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</w:tr>
      <w:tr w:rsidR="00E41A5A" w14:paraId="78D2C87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A69D7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16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B2CFB" w14:textId="77777777" w:rsidR="00E41A5A" w:rsidRDefault="00E41A5A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964CA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C576D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2B35C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A431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</w:tr>
      <w:tr w:rsidR="00E41A5A" w14:paraId="76D4F4B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23156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17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B867C" w14:textId="77777777" w:rsidR="00E41A5A" w:rsidRDefault="00E41A5A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31F81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C9D9B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74C5A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8FB13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</w:tr>
      <w:tr w:rsidR="00E41A5A" w14:paraId="158D1CE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C46F9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18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BB777" w14:textId="77777777" w:rsidR="00E41A5A" w:rsidRDefault="00E41A5A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A377C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4F37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EA92D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D0606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</w:tr>
      <w:tr w:rsidR="00E41A5A" w14:paraId="72DCD8D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769A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19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1EF3A" w14:textId="77777777" w:rsidR="00E41A5A" w:rsidRDefault="00E41A5A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35285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198F9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66E6F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77A55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</w:tr>
      <w:tr w:rsidR="00E41A5A" w14:paraId="2DB15E9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47EF" w14:textId="77777777" w:rsidR="00E41A5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20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F6CAD" w14:textId="77777777" w:rsidR="00E41A5A" w:rsidRDefault="00E41A5A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8DBF2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ACE78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FBF96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5D036" w14:textId="77777777" w:rsidR="00E41A5A" w:rsidRDefault="00E41A5A">
            <w:pPr>
              <w:pStyle w:val="Standard"/>
              <w:spacing w:after="0" w:line="240" w:lineRule="auto"/>
              <w:jc w:val="center"/>
            </w:pPr>
          </w:p>
        </w:tc>
      </w:tr>
    </w:tbl>
    <w:p w14:paraId="08879351" w14:textId="77777777" w:rsidR="00E41A5A" w:rsidRDefault="00000000">
      <w:pPr>
        <w:pStyle w:val="Standard"/>
      </w:pPr>
      <w:bookmarkStart w:id="0" w:name="Bookmark"/>
      <w:r>
        <w:rPr>
          <w:rStyle w:val="d2edcug0"/>
          <w:rFonts w:cs="Calibri"/>
          <w:sz w:val="20"/>
          <w:szCs w:val="20"/>
        </w:rPr>
        <w:t xml:space="preserve">Prosimy o wypełnienie zgłoszeń komputerowo i odesłanie w formie edytowalnej na maila: </w:t>
      </w:r>
      <w:bookmarkEnd w:id="0"/>
      <w:r>
        <w:fldChar w:fldCharType="begin"/>
      </w:r>
      <w:r>
        <w:instrText xml:space="preserve"> HYPERLINK  "mailto:pol.festival.veterans@gmail.com" </w:instrText>
      </w:r>
      <w:r>
        <w:fldChar w:fldCharType="separate"/>
      </w:r>
      <w:r>
        <w:rPr>
          <w:rFonts w:cs="Calibri"/>
        </w:rPr>
        <w:t>pol.festival.veterans@gmail.com</w:t>
      </w:r>
      <w:r>
        <w:rPr>
          <w:rFonts w:cs="Calibri"/>
        </w:rPr>
        <w:fldChar w:fldCharType="end"/>
      </w:r>
      <w:r>
        <w:rPr>
          <w:rFonts w:cs="Calibri"/>
        </w:rPr>
        <w:t xml:space="preserve"> </w:t>
      </w:r>
      <w:r>
        <w:rPr>
          <w:rFonts w:cs="Calibri"/>
          <w:color w:val="0070C0"/>
        </w:rPr>
        <w:t xml:space="preserve"> </w:t>
      </w:r>
    </w:p>
    <w:sectPr w:rsidR="00E41A5A">
      <w:headerReference w:type="default" r:id="rId8"/>
      <w:pgSz w:w="11906" w:h="16838"/>
      <w:pgMar w:top="851" w:right="851" w:bottom="851" w:left="851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919E" w14:textId="77777777" w:rsidR="004705EC" w:rsidRDefault="004705EC">
      <w:pPr>
        <w:spacing w:after="0" w:line="240" w:lineRule="auto"/>
      </w:pPr>
      <w:r>
        <w:separator/>
      </w:r>
    </w:p>
  </w:endnote>
  <w:endnote w:type="continuationSeparator" w:id="0">
    <w:p w14:paraId="22DDC0D6" w14:textId="77777777" w:rsidR="004705EC" w:rsidRDefault="004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CE42" w14:textId="77777777" w:rsidR="004705EC" w:rsidRDefault="004705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25ADD5" w14:textId="77777777" w:rsidR="004705EC" w:rsidRDefault="004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D26E" w14:textId="77777777" w:rsidR="00291F0E" w:rsidRDefault="00000000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8203AD0" wp14:editId="377D39DF">
          <wp:simplePos x="0" y="0"/>
          <wp:positionH relativeFrom="margin">
            <wp:posOffset>-85725</wp:posOffset>
          </wp:positionH>
          <wp:positionV relativeFrom="margin">
            <wp:posOffset>-1247771</wp:posOffset>
          </wp:positionV>
          <wp:extent cx="1165860" cy="1643377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860" cy="16433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21E099" wp14:editId="60B23D73">
          <wp:simplePos x="0" y="0"/>
          <wp:positionH relativeFrom="column">
            <wp:posOffset>1239524</wp:posOffset>
          </wp:positionH>
          <wp:positionV relativeFrom="paragraph">
            <wp:posOffset>-7616</wp:posOffset>
          </wp:positionV>
          <wp:extent cx="1400760" cy="1193035"/>
          <wp:effectExtent l="0" t="0" r="8940" b="7115"/>
          <wp:wrapNone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760" cy="11930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0EC45E3" wp14:editId="7341D886">
          <wp:simplePos x="0" y="0"/>
          <wp:positionH relativeFrom="column">
            <wp:posOffset>2981958</wp:posOffset>
          </wp:positionH>
          <wp:positionV relativeFrom="paragraph">
            <wp:posOffset>61593</wp:posOffset>
          </wp:positionV>
          <wp:extent cx="1515243" cy="1058043"/>
          <wp:effectExtent l="0" t="0" r="8757" b="8757"/>
          <wp:wrapTopAndBottom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243" cy="10580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1C7C53" wp14:editId="1FDA4882">
          <wp:simplePos x="0" y="0"/>
          <wp:positionH relativeFrom="column">
            <wp:posOffset>5391146</wp:posOffset>
          </wp:positionH>
          <wp:positionV relativeFrom="paragraph">
            <wp:posOffset>243843</wp:posOffset>
          </wp:positionV>
          <wp:extent cx="655917" cy="735835"/>
          <wp:effectExtent l="0" t="0" r="0" b="7115"/>
          <wp:wrapNone/>
          <wp:docPr id="4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917" cy="735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1A5A"/>
    <w:rsid w:val="004705EC"/>
    <w:rsid w:val="00644C3F"/>
    <w:rsid w:val="00E4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22FD"/>
  <w15:docId w15:val="{35732EDE-92B8-4A70-BB9B-F4B8C2A1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Standard"/>
    <w:next w:val="Textbody"/>
    <w:uiPriority w:val="11"/>
    <w:qFormat/>
    <w:rPr>
      <w:i/>
      <w:iCs/>
      <w:color w:val="5A5A5A"/>
      <w:spacing w:val="15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d2edcug0">
    <w:name w:val="d2edcug0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Nagwek1Znak">
    <w:name w:val="Nagłówek 1 Znak"/>
    <w:basedOn w:val="Domylnaczcionkaakapitu"/>
    <w:rPr>
      <w:rFonts w:ascii="Calibri Light" w:hAnsi="Calibri Light"/>
      <w:color w:val="2F5496"/>
      <w:sz w:val="32"/>
      <w:szCs w:val="32"/>
    </w:rPr>
  </w:style>
  <w:style w:type="character" w:customStyle="1" w:styleId="PodtytuZnak">
    <w:name w:val="Podtytuł Znak"/>
    <w:basedOn w:val="Domylnaczcionkaakapitu"/>
    <w:rPr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l.festival.vetera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kaminski_xl@w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Czerniawski</dc:creator>
  <cp:lastModifiedBy>Piotr Pikierski</cp:lastModifiedBy>
  <cp:revision>2</cp:revision>
  <cp:lastPrinted>2023-02-21T20:02:00Z</cp:lastPrinted>
  <dcterms:created xsi:type="dcterms:W3CDTF">2023-02-22T11:28:00Z</dcterms:created>
  <dcterms:modified xsi:type="dcterms:W3CDTF">2023-02-22T11:28:00Z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